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DA" w:rsidRPr="00617CB3" w:rsidRDefault="001114DA" w:rsidP="00617CB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6"/>
          <w:sz w:val="48"/>
          <w:szCs w:val="48"/>
        </w:rPr>
        <w:t>Science</w:t>
      </w:r>
      <w:r w:rsidRPr="00617CB3"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Fair </w:t>
      </w:r>
      <w:r w:rsidRPr="00617CB3">
        <w:rPr>
          <w:rFonts w:ascii="Times New Roman" w:hAnsi="Times New Roman"/>
          <w:b/>
          <w:bCs/>
          <w:kern w:val="36"/>
          <w:sz w:val="48"/>
          <w:szCs w:val="48"/>
        </w:rPr>
        <w:t>Rubric</w:t>
      </w:r>
    </w:p>
    <w:p w:rsidR="001114DA" w:rsidRPr="00617CB3" w:rsidRDefault="001114DA" w:rsidP="00617C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D0E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1114DA" w:rsidRDefault="001114DA" w:rsidP="00617CB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17CB3">
        <w:rPr>
          <w:rFonts w:ascii="Times New Roman" w:hAnsi="Times New Roman"/>
          <w:sz w:val="27"/>
          <w:szCs w:val="27"/>
        </w:rPr>
        <w:br/>
        <w:t xml:space="preserve">Title of Report __________________________________ </w:t>
      </w:r>
    </w:p>
    <w:p w:rsidR="001114DA" w:rsidRPr="00617CB3" w:rsidRDefault="001114DA" w:rsidP="00617CB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CellSpacing w:w="3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863"/>
        <w:gridCol w:w="2766"/>
        <w:gridCol w:w="2953"/>
        <w:gridCol w:w="3280"/>
        <w:gridCol w:w="2960"/>
        <w:gridCol w:w="906"/>
      </w:tblGrid>
      <w:tr w:rsidR="001114DA" w:rsidRPr="00BE2158" w:rsidTr="00617CB3">
        <w:trPr>
          <w:trHeight w:val="1183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Not Acceptable</w:t>
            </w:r>
          </w:p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7CB3">
              <w:rPr>
                <w:rFonts w:ascii="Times New Roman" w:hAnsi="Times New Roman"/>
                <w:sz w:val="27"/>
                <w:szCs w:val="27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Below </w:t>
            </w:r>
          </w:p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Expectations</w:t>
            </w:r>
            <w:r w:rsidRPr="00617CB3">
              <w:rPr>
                <w:rFonts w:ascii="Times New Roman" w:hAnsi="Times New Roman"/>
                <w:sz w:val="27"/>
                <w:szCs w:val="27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Meets </w:t>
            </w:r>
          </w:p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Expectations</w:t>
            </w:r>
            <w:r w:rsidRPr="00617CB3">
              <w:rPr>
                <w:rFonts w:ascii="Times New Roman" w:hAnsi="Times New Roman"/>
                <w:sz w:val="27"/>
                <w:szCs w:val="27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7CB3">
              <w:rPr>
                <w:rFonts w:ascii="Times New Roman" w:hAnsi="Times New Roman"/>
                <w:sz w:val="27"/>
                <w:szCs w:val="27"/>
              </w:rPr>
              <w:t>Ex</w:t>
            </w:r>
            <w:r>
              <w:rPr>
                <w:rFonts w:ascii="Times New Roman" w:hAnsi="Times New Roman"/>
                <w:sz w:val="27"/>
                <w:szCs w:val="27"/>
              </w:rPr>
              <w:t>ceeds Expectations</w:t>
            </w:r>
            <w:r w:rsidRPr="00617CB3">
              <w:rPr>
                <w:rFonts w:ascii="Times New Roman" w:hAnsi="Times New Roman"/>
                <w:sz w:val="27"/>
                <w:szCs w:val="27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7CB3">
              <w:rPr>
                <w:rFonts w:ascii="Times New Roman" w:hAnsi="Times New Roman"/>
                <w:sz w:val="27"/>
                <w:szCs w:val="27"/>
              </w:rPr>
              <w:t>Score</w:t>
            </w:r>
          </w:p>
        </w:tc>
      </w:tr>
      <w:tr w:rsidR="001114DA" w:rsidRPr="00BE2158" w:rsidTr="00617CB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9E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7A">
              <w:rPr>
                <w:rFonts w:ascii="Times New Roman" w:hAnsi="Times New Roman"/>
                <w:sz w:val="24"/>
                <w:szCs w:val="24"/>
              </w:rPr>
              <w:t xml:space="preserve">Identified a question that could not be </w:t>
            </w:r>
            <w:r>
              <w:rPr>
                <w:rFonts w:ascii="Times New Roman" w:hAnsi="Times New Roman"/>
                <w:sz w:val="24"/>
                <w:szCs w:val="24"/>
              </w:rPr>
              <w:t>tested</w:t>
            </w:r>
            <w:r w:rsidRPr="007F5B7A">
              <w:rPr>
                <w:rFonts w:ascii="Times New Roman" w:hAnsi="Times New Roman"/>
                <w:sz w:val="24"/>
                <w:szCs w:val="24"/>
              </w:rPr>
              <w:t xml:space="preserve"> or one that did not merit investigation.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9E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Identified </w:t>
            </w:r>
            <w:r w:rsidRPr="007F5B7A">
              <w:rPr>
                <w:rFonts w:ascii="Times New Roman" w:hAnsi="Times New Roman"/>
                <w:sz w:val="24"/>
                <w:szCs w:val="24"/>
              </w:rPr>
              <w:t>a question which could be investigated.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9E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Identified </w:t>
            </w:r>
            <w:r w:rsidRPr="007F5B7A">
              <w:rPr>
                <w:rFonts w:ascii="Times New Roman" w:hAnsi="Times New Roman"/>
                <w:sz w:val="24"/>
                <w:szCs w:val="24"/>
              </w:rPr>
              <w:t>a question which was interesting to the student and which could be investigated.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7A">
              <w:rPr>
                <w:rFonts w:ascii="Times New Roman" w:hAnsi="Times New Roman"/>
                <w:sz w:val="24"/>
                <w:szCs w:val="24"/>
              </w:rPr>
              <w:t>Independently identified a question which was interesting to the student and which could be investigated.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DA" w:rsidRPr="00BE2158" w:rsidTr="00617CB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Data Collection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5C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B3">
              <w:rPr>
                <w:rFonts w:ascii="Times New Roman" w:hAnsi="Times New Roman"/>
                <w:sz w:val="24"/>
                <w:szCs w:val="24"/>
              </w:rPr>
              <w:t xml:space="preserve">Does not answer any questions suggested in the </w:t>
            </w:r>
            <w:r>
              <w:rPr>
                <w:rFonts w:ascii="Times New Roman" w:hAnsi="Times New Roman"/>
                <w:sz w:val="24"/>
                <w:szCs w:val="24"/>
              </w:rPr>
              <w:t>report</w:t>
            </w:r>
            <w:r w:rsidRPr="00617CB3">
              <w:rPr>
                <w:rFonts w:ascii="Times New Roman" w:hAnsi="Times New Roman"/>
                <w:sz w:val="24"/>
                <w:szCs w:val="24"/>
              </w:rPr>
              <w:t>.</w:t>
            </w:r>
            <w:r w:rsidRPr="00BE2158">
              <w:t xml:space="preserve"> </w:t>
            </w:r>
            <w:r w:rsidRPr="00A66D36">
              <w:rPr>
                <w:rFonts w:ascii="Times New Roman" w:hAnsi="Times New Roman"/>
                <w:sz w:val="24"/>
                <w:szCs w:val="24"/>
              </w:rPr>
              <w:t>Data was collected only once and assistance was needed to clearly summarize what was discovered.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5C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D36">
              <w:rPr>
                <w:rFonts w:ascii="Times New Roman" w:hAnsi="Times New Roman"/>
                <w:sz w:val="24"/>
                <w:szCs w:val="24"/>
              </w:rPr>
              <w:t>Data was collected more than one time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A66D36">
              <w:rPr>
                <w:rFonts w:ascii="Times New Roman" w:hAnsi="Times New Roman"/>
                <w:sz w:val="24"/>
                <w:szCs w:val="24"/>
              </w:rPr>
              <w:t>assistance was needed to clearly summarize what was discovered.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D36">
              <w:rPr>
                <w:rFonts w:ascii="Times New Roman" w:hAnsi="Times New Roman"/>
                <w:sz w:val="24"/>
                <w:szCs w:val="24"/>
              </w:rPr>
              <w:t>Data was collected more than one time. It was summarized, independently, in a way that clearly describes what was discovered.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D36">
              <w:rPr>
                <w:rFonts w:ascii="Times New Roman" w:hAnsi="Times New Roman"/>
                <w:sz w:val="24"/>
                <w:szCs w:val="24"/>
              </w:rPr>
              <w:t>Data was collected several times. It was summarized, independently, in a way that clearly describes what was discovered.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DA" w:rsidRPr="00BE2158" w:rsidTr="00617CB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Variables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Assistance</w:t>
            </w:r>
            <w:r w:rsidRPr="00A66D36">
              <w:rPr>
                <w:rFonts w:ascii="Times New Roman" w:hAnsi="Times New Roman"/>
                <w:sz w:val="24"/>
                <w:szCs w:val="24"/>
              </w:rPr>
              <w:t xml:space="preserve"> needed to identify and define almost all the variables.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9E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D36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/>
                <w:sz w:val="24"/>
                <w:szCs w:val="24"/>
              </w:rPr>
              <w:t>assistance</w:t>
            </w:r>
            <w:r w:rsidRPr="00A66D36">
              <w:rPr>
                <w:rFonts w:ascii="Times New Roman" w:hAnsi="Times New Roman"/>
                <w:sz w:val="24"/>
                <w:szCs w:val="24"/>
              </w:rPr>
              <w:t>, identified and clearly defined which variables were going to be changed (independent variables) and which were going to be measured (dependent variables).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D36">
              <w:rPr>
                <w:rFonts w:ascii="Times New Roman" w:hAnsi="Times New Roman"/>
                <w:sz w:val="24"/>
                <w:szCs w:val="24"/>
              </w:rPr>
              <w:t>Independently identified which variables were going to be changed (independent variables) and which were going to be measured (dependent variables). Some feedback was needed to clearly define the variables.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D36">
              <w:rPr>
                <w:rFonts w:ascii="Times New Roman" w:hAnsi="Times New Roman"/>
                <w:sz w:val="24"/>
                <w:szCs w:val="24"/>
              </w:rPr>
              <w:t>Independently identified and clearly defined which variables were going to be changed (independent variables) and which were going to be measured (dependent variables).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DA" w:rsidRPr="00BE2158" w:rsidTr="00617CB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Description of Procedures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D36">
              <w:rPr>
                <w:rFonts w:ascii="Times New Roman" w:hAnsi="Times New Roman"/>
                <w:sz w:val="24"/>
                <w:szCs w:val="24"/>
              </w:rPr>
              <w:t>Procedures that were outlined were seriously incomplete or not sequential, even after adult feedback had been given.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D36">
              <w:rPr>
                <w:rFonts w:ascii="Times New Roman" w:hAnsi="Times New Roman"/>
                <w:sz w:val="24"/>
                <w:szCs w:val="24"/>
              </w:rPr>
              <w:t>Procedures were outlined in a step-by-step fashion, but had 1 or 2 gaps that require explanation even after adult feedback had been given.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D36">
              <w:rPr>
                <w:rFonts w:ascii="Times New Roman" w:hAnsi="Times New Roman"/>
                <w:sz w:val="24"/>
                <w:szCs w:val="24"/>
              </w:rPr>
              <w:t>Procedures were outlined in a step-by-step fashion that could be followed by anyone without additional explanations. Some adult help was needed to accomplish this.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D36">
              <w:rPr>
                <w:rFonts w:ascii="Times New Roman" w:hAnsi="Times New Roman"/>
                <w:sz w:val="24"/>
                <w:szCs w:val="24"/>
              </w:rPr>
              <w:t>Procedures were outlined in a step-by-step fashion that could be followed by anyone without additional explanations. No adult help was needed to accomplish this.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DA" w:rsidRPr="00BE2158" w:rsidTr="00617CB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Hypothesis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9E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2E">
              <w:rPr>
                <w:rFonts w:ascii="Times New Roman" w:hAnsi="Times New Roman"/>
                <w:sz w:val="24"/>
                <w:szCs w:val="24"/>
              </w:rPr>
              <w:t>Needed assistance to develop a hypothesis.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5C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Independently developed a</w:t>
            </w:r>
            <w:r w:rsidRPr="0050752E">
              <w:rPr>
                <w:rFonts w:ascii="Times New Roman" w:hAnsi="Times New Roman"/>
                <w:sz w:val="24"/>
                <w:szCs w:val="24"/>
              </w:rPr>
              <w:t xml:space="preserve"> hypothesis somewhat substantiated by a </w:t>
            </w:r>
            <w:r>
              <w:rPr>
                <w:rFonts w:ascii="Times New Roman" w:hAnsi="Times New Roman"/>
                <w:sz w:val="24"/>
                <w:szCs w:val="24"/>
              </w:rPr>
              <w:t>problem statement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5C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D36">
              <w:rPr>
                <w:rFonts w:ascii="Times New Roman" w:hAnsi="Times New Roman"/>
                <w:sz w:val="24"/>
                <w:szCs w:val="24"/>
              </w:rPr>
              <w:t xml:space="preserve">Independently developed a hypothesis somewhat substantiated </w:t>
            </w:r>
            <w:r>
              <w:rPr>
                <w:rFonts w:ascii="Times New Roman" w:hAnsi="Times New Roman"/>
                <w:sz w:val="24"/>
                <w:szCs w:val="24"/>
              </w:rPr>
              <w:t>by a problem statement supported by reason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5C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D36">
              <w:rPr>
                <w:rFonts w:ascii="Times New Roman" w:hAnsi="Times New Roman"/>
                <w:sz w:val="24"/>
                <w:szCs w:val="24"/>
              </w:rPr>
              <w:t xml:space="preserve">Independently developed a hypothesis well-substantiated by a </w:t>
            </w:r>
            <w:r>
              <w:rPr>
                <w:rFonts w:ascii="Times New Roman" w:hAnsi="Times New Roman"/>
                <w:sz w:val="24"/>
                <w:szCs w:val="24"/>
              </w:rPr>
              <w:t>problem statement supported by a reason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DA" w:rsidRPr="00BE2158" w:rsidTr="00617CB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Graph and Data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9E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</w:t>
            </w:r>
            <w:r w:rsidRPr="005C6591">
              <w:rPr>
                <w:rFonts w:ascii="Times New Roman" w:hAnsi="Times New Roman"/>
                <w:sz w:val="24"/>
                <w:szCs w:val="24"/>
              </w:rPr>
              <w:t xml:space="preserve">ccurate representation of the data </w:t>
            </w:r>
            <w:r>
              <w:rPr>
                <w:rFonts w:ascii="Times New Roman" w:hAnsi="Times New Roman"/>
                <w:sz w:val="24"/>
                <w:szCs w:val="24"/>
              </w:rPr>
              <w:t>in graphs or tables with several mistakes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9E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</w:t>
            </w:r>
            <w:r w:rsidRPr="005C6591">
              <w:rPr>
                <w:rFonts w:ascii="Times New Roman" w:hAnsi="Times New Roman"/>
                <w:sz w:val="24"/>
                <w:szCs w:val="24"/>
              </w:rPr>
              <w:t xml:space="preserve">ccurate representation of the data </w:t>
            </w:r>
            <w:r>
              <w:rPr>
                <w:rFonts w:ascii="Times New Roman" w:hAnsi="Times New Roman"/>
                <w:sz w:val="24"/>
                <w:szCs w:val="24"/>
              </w:rPr>
              <w:t>in graphs or tables with few mistakes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91">
              <w:rPr>
                <w:rFonts w:ascii="Times New Roman" w:hAnsi="Times New Roman"/>
                <w:sz w:val="24"/>
                <w:szCs w:val="24"/>
              </w:rPr>
              <w:t>Accurate representation of the data in tables and/or graphs. Graphs and tables are labeled and titled.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91">
              <w:rPr>
                <w:rFonts w:ascii="Times New Roman" w:hAnsi="Times New Roman"/>
                <w:sz w:val="24"/>
                <w:szCs w:val="24"/>
              </w:rPr>
              <w:t>Professional looking and accurate representat</w:t>
            </w:r>
            <w:r>
              <w:rPr>
                <w:rFonts w:ascii="Times New Roman" w:hAnsi="Times New Roman"/>
                <w:sz w:val="24"/>
                <w:szCs w:val="24"/>
              </w:rPr>
              <w:t>ion of the data in tables and</w:t>
            </w:r>
            <w:r w:rsidRPr="005C6591">
              <w:rPr>
                <w:rFonts w:ascii="Times New Roman" w:hAnsi="Times New Roman"/>
                <w:sz w:val="24"/>
                <w:szCs w:val="24"/>
              </w:rPr>
              <w:t xml:space="preserve"> graphs. Graphs and tables are labeled and titled.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DA" w:rsidRPr="00BE2158" w:rsidTr="00617CB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Display 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2E">
              <w:rPr>
                <w:rFonts w:ascii="Times New Roman" w:hAnsi="Times New Roman"/>
                <w:sz w:val="24"/>
                <w:szCs w:val="24"/>
              </w:rPr>
              <w:t>The display seemed incomplete or chaotic with no clear plan. Many labels were missing or incorrect.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DF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2E">
              <w:rPr>
                <w:rFonts w:ascii="Times New Roman" w:hAnsi="Times New Roman"/>
                <w:sz w:val="24"/>
                <w:szCs w:val="24"/>
              </w:rPr>
              <w:t xml:space="preserve">Each </w:t>
            </w:r>
            <w:r>
              <w:rPr>
                <w:rFonts w:ascii="Times New Roman" w:hAnsi="Times New Roman"/>
                <w:sz w:val="24"/>
                <w:szCs w:val="24"/>
              </w:rPr>
              <w:t>section</w:t>
            </w:r>
            <w:r w:rsidRPr="0050752E">
              <w:rPr>
                <w:rFonts w:ascii="Times New Roman" w:hAnsi="Times New Roman"/>
                <w:sz w:val="24"/>
                <w:szCs w:val="24"/>
              </w:rPr>
              <w:t xml:space="preserve"> clearly served to illustrate some aspect of the experiment. Most it</w:t>
            </w:r>
            <w:r>
              <w:rPr>
                <w:rFonts w:ascii="Times New Roman" w:hAnsi="Times New Roman"/>
                <w:sz w:val="24"/>
                <w:szCs w:val="24"/>
              </w:rPr>
              <w:t>ems</w:t>
            </w:r>
            <w:r w:rsidRPr="0050752E">
              <w:rPr>
                <w:rFonts w:ascii="Times New Roman" w:hAnsi="Times New Roman"/>
                <w:sz w:val="24"/>
                <w:szCs w:val="24"/>
              </w:rPr>
              <w:t xml:space="preserve"> were correctly labeled.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DF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2E">
              <w:rPr>
                <w:rFonts w:ascii="Times New Roman" w:hAnsi="Times New Roman"/>
                <w:sz w:val="24"/>
                <w:szCs w:val="24"/>
              </w:rPr>
              <w:t xml:space="preserve">Each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section </w:t>
            </w:r>
            <w:r w:rsidRPr="0050752E">
              <w:rPr>
                <w:rFonts w:ascii="Times New Roman" w:hAnsi="Times New Roman"/>
                <w:sz w:val="24"/>
                <w:szCs w:val="24"/>
              </w:rPr>
              <w:t>clearly served to illustrate some aspect of the experiment. Most items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52E">
              <w:rPr>
                <w:rFonts w:ascii="Times New Roman" w:hAnsi="Times New Roman"/>
                <w:sz w:val="24"/>
                <w:szCs w:val="24"/>
              </w:rPr>
              <w:t>were neatly and correctly labeled.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DF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2E">
              <w:rPr>
                <w:rFonts w:ascii="Times New Roman" w:hAnsi="Times New Roman"/>
                <w:sz w:val="24"/>
                <w:szCs w:val="24"/>
              </w:rPr>
              <w:t xml:space="preserve">Each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section </w:t>
            </w:r>
            <w:r w:rsidRPr="0050752E">
              <w:rPr>
                <w:rFonts w:ascii="Times New Roman" w:hAnsi="Times New Roman"/>
                <w:sz w:val="24"/>
                <w:szCs w:val="24"/>
              </w:rPr>
              <w:t>clearly served to illustrate some aspect of the experiment. All items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52E">
              <w:rPr>
                <w:rFonts w:ascii="Times New Roman" w:hAnsi="Times New Roman"/>
                <w:sz w:val="24"/>
                <w:szCs w:val="24"/>
              </w:rPr>
              <w:t>were neatly and correctly labeled.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DA" w:rsidRPr="00BE2158" w:rsidTr="00617CB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Summary Conclusion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2E">
              <w:rPr>
                <w:rFonts w:ascii="Times New Roman" w:hAnsi="Times New Roman"/>
                <w:sz w:val="24"/>
                <w:szCs w:val="24"/>
              </w:rPr>
              <w:t>No conclusion was apparent OR important details were overlooked.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2E">
              <w:rPr>
                <w:rFonts w:ascii="Times New Roman" w:hAnsi="Times New Roman"/>
                <w:sz w:val="24"/>
                <w:szCs w:val="24"/>
              </w:rPr>
              <w:t>Student provided a conclusion with some reference to the data and the hypothesis statement(s).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2E">
              <w:rPr>
                <w:rFonts w:ascii="Times New Roman" w:hAnsi="Times New Roman"/>
                <w:sz w:val="24"/>
                <w:szCs w:val="24"/>
              </w:rPr>
              <w:t>Student provided a somewhat detailed conclusion clearly based on the data and related to the hypothesis statement(s).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2E">
              <w:rPr>
                <w:rFonts w:ascii="Times New Roman" w:hAnsi="Times New Roman"/>
                <w:sz w:val="24"/>
                <w:szCs w:val="24"/>
              </w:rPr>
              <w:t>Student provided a detailed conclusion clearly based on the data and related to previous research findings and the hypothesis statement(s).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DA" w:rsidRPr="00BE2158" w:rsidTr="00617CB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Journal/Lab Notebook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50752E" w:rsidRDefault="001114DA" w:rsidP="009E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rarely taken and of little use to experiment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50752E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are dated and taken occasionally but accuracy might be questionable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50752E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are dated, accurate, and taken occasionally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50752E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are dated, clear, accurate, and taken regularly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DA" w:rsidRPr="00BE2158" w:rsidTr="00617CB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7CB3">
              <w:rPr>
                <w:rFonts w:ascii="Times New Roman" w:hAnsi="Times New Roman"/>
                <w:sz w:val="27"/>
                <w:szCs w:val="27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4DA" w:rsidRPr="00617CB3" w:rsidRDefault="001114DA" w:rsidP="006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4DA" w:rsidRPr="00617CB3" w:rsidRDefault="001114DA" w:rsidP="00617C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02D0E">
        <w:rPr>
          <w:rFonts w:ascii="Times New Roman" w:hAnsi="Times New Roman"/>
          <w:sz w:val="27"/>
          <w:szCs w:val="27"/>
        </w:rPr>
        <w:pict>
          <v:rect id="_x0000_i1026" style="width:0;height:1.5pt" o:hralign="center" o:hrstd="t" o:hr="t" fillcolor="gray" stroked="f"/>
        </w:pict>
      </w:r>
    </w:p>
    <w:p w:rsidR="001114DA" w:rsidRDefault="001114DA"/>
    <w:sectPr w:rsidR="001114DA" w:rsidSect="00DF4D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CB3"/>
    <w:rsid w:val="001114DA"/>
    <w:rsid w:val="001E02A7"/>
    <w:rsid w:val="002B5B0B"/>
    <w:rsid w:val="0050752E"/>
    <w:rsid w:val="005B2A38"/>
    <w:rsid w:val="005C6591"/>
    <w:rsid w:val="006065AE"/>
    <w:rsid w:val="00617CB3"/>
    <w:rsid w:val="00673927"/>
    <w:rsid w:val="006F71EB"/>
    <w:rsid w:val="007F5B7A"/>
    <w:rsid w:val="009E7999"/>
    <w:rsid w:val="00A02D0E"/>
    <w:rsid w:val="00A66D36"/>
    <w:rsid w:val="00BE2158"/>
    <w:rsid w:val="00DF4DD9"/>
    <w:rsid w:val="00F9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627</Words>
  <Characters>3578</Characters>
  <Application>Microsoft Office Outlook</Application>
  <DocSecurity>0</DocSecurity>
  <Lines>0</Lines>
  <Paragraphs>0</Paragraphs>
  <ScaleCrop>false</ScaleCrop>
  <Company>National Heritage Academies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admin.ds</dc:creator>
  <cp:keywords/>
  <dc:description/>
  <cp:lastModifiedBy>kps</cp:lastModifiedBy>
  <cp:revision>6</cp:revision>
  <cp:lastPrinted>2011-03-18T19:27:00Z</cp:lastPrinted>
  <dcterms:created xsi:type="dcterms:W3CDTF">2011-03-18T17:31:00Z</dcterms:created>
  <dcterms:modified xsi:type="dcterms:W3CDTF">2016-03-14T18:06:00Z</dcterms:modified>
</cp:coreProperties>
</file>